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CC9" w:rsidRPr="003F5CC9" w:rsidRDefault="00D0340B" w:rsidP="00CB0F2A">
      <w:pPr>
        <w:pStyle w:val="Ttulo"/>
        <w:spacing w:after="120"/>
      </w:pPr>
      <w:r>
        <w:t>ANEXO I</w:t>
      </w:r>
      <w:r w:rsidR="00763353">
        <w:t>I</w:t>
      </w:r>
      <w:r w:rsidR="006F4EE5">
        <w:t>I</w:t>
      </w:r>
    </w:p>
    <w:p w:rsidR="00BE5F76" w:rsidRDefault="00763353" w:rsidP="006524E3">
      <w:pPr>
        <w:pStyle w:val="Subttulo"/>
        <w:spacing w:after="120"/>
      </w:pPr>
      <w:r w:rsidRPr="00763353">
        <w:t xml:space="preserve">MODELO DE FORMULÁRIO </w:t>
      </w:r>
      <w:r w:rsidR="00D52823">
        <w:t xml:space="preserve">para </w:t>
      </w:r>
      <w:r w:rsidRPr="00763353">
        <w:t>RECURSOS</w:t>
      </w:r>
    </w:p>
    <w:p w:rsidR="00D0340B" w:rsidRPr="00763353" w:rsidRDefault="00763353" w:rsidP="00CB0F2A">
      <w:pPr>
        <w:pStyle w:val="Ttulo"/>
        <w:rPr>
          <w:b w:val="0"/>
        </w:rPr>
      </w:pPr>
      <w:r w:rsidRPr="00763353">
        <w:t>RECURSO CONCURSO</w:t>
      </w:r>
      <w:r>
        <w:br/>
      </w:r>
      <w:r w:rsidR="00D0340B" w:rsidRPr="00763353">
        <w:rPr>
          <w:b w:val="0"/>
        </w:rPr>
        <w:t xml:space="preserve">EDITAL IFG - PRODI Nº 005, DE </w:t>
      </w:r>
      <w:r w:rsidR="007B6057">
        <w:rPr>
          <w:b w:val="0"/>
        </w:rPr>
        <w:t>21</w:t>
      </w:r>
      <w:bookmarkStart w:id="0" w:name="_GoBack"/>
      <w:bookmarkEnd w:id="0"/>
      <w:r w:rsidR="00D0340B" w:rsidRPr="00763353">
        <w:rPr>
          <w:b w:val="0"/>
        </w:rPr>
        <w:t xml:space="preserve"> DE MAIO DE 2018</w:t>
      </w:r>
    </w:p>
    <w:tbl>
      <w:tblPr>
        <w:tblStyle w:val="Form-DadosPessoais"/>
        <w:tblW w:w="0" w:type="auto"/>
        <w:tblLook w:val="0480" w:firstRow="0" w:lastRow="0" w:firstColumn="1" w:lastColumn="0" w:noHBand="0" w:noVBand="1"/>
      </w:tblPr>
      <w:tblGrid>
        <w:gridCol w:w="988"/>
        <w:gridCol w:w="8640"/>
      </w:tblGrid>
      <w:tr w:rsidR="006F4EE5" w:rsidRPr="00CB0F2A" w:rsidTr="0076335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6F4EE5" w:rsidRPr="00CB0F2A" w:rsidRDefault="006F4EE5" w:rsidP="006F4EE5">
            <w:pPr>
              <w:pStyle w:val="TextoTabela"/>
              <w:rPr>
                <w:sz w:val="18"/>
                <w:szCs w:val="18"/>
              </w:rPr>
            </w:pPr>
            <w:r w:rsidRPr="00CB0F2A">
              <w:rPr>
                <w:sz w:val="18"/>
                <w:szCs w:val="18"/>
              </w:rPr>
              <w:t>Nome</w:t>
            </w:r>
            <w:r w:rsidR="00C8730D" w:rsidRPr="00CB0F2A">
              <w:rPr>
                <w:sz w:val="18"/>
                <w:szCs w:val="18"/>
              </w:rPr>
              <w:t>:</w:t>
            </w:r>
          </w:p>
        </w:tc>
        <w:tc>
          <w:tcPr>
            <w:tcW w:w="8640" w:type="dxa"/>
          </w:tcPr>
          <w:p w:rsidR="006F4EE5" w:rsidRPr="00CB0F2A" w:rsidRDefault="006F4EE5" w:rsidP="006F4EE5">
            <w:pPr>
              <w:pStyle w:val="TextoTabe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D0340B" w:rsidRPr="00CB0F2A" w:rsidRDefault="00D0340B" w:rsidP="00E97CB8">
      <w:pPr>
        <w:pStyle w:val="Espao"/>
        <w:rPr>
          <w:sz w:val="4"/>
          <w:szCs w:val="4"/>
        </w:rPr>
      </w:pPr>
    </w:p>
    <w:tbl>
      <w:tblPr>
        <w:tblStyle w:val="Form-DadosPessoais"/>
        <w:tblW w:w="0" w:type="auto"/>
        <w:tblLook w:val="0480" w:firstRow="0" w:lastRow="0" w:firstColumn="1" w:lastColumn="0" w:noHBand="0" w:noVBand="1"/>
      </w:tblPr>
      <w:tblGrid>
        <w:gridCol w:w="4531"/>
        <w:gridCol w:w="5097"/>
      </w:tblGrid>
      <w:tr w:rsidR="00C8730D" w:rsidRPr="00CB0F2A" w:rsidTr="0076335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97CB8" w:rsidRPr="00CB0F2A" w:rsidRDefault="00763353" w:rsidP="001547D2">
            <w:pPr>
              <w:pStyle w:val="TextoTabela"/>
              <w:rPr>
                <w:sz w:val="18"/>
                <w:szCs w:val="18"/>
              </w:rPr>
            </w:pPr>
            <w:r w:rsidRPr="00CB0F2A">
              <w:rPr>
                <w:sz w:val="18"/>
                <w:szCs w:val="18"/>
              </w:rPr>
              <w:t>Número do Documento de Identidade</w:t>
            </w:r>
            <w:r w:rsidR="00C8730D" w:rsidRPr="00CB0F2A">
              <w:rPr>
                <w:sz w:val="18"/>
                <w:szCs w:val="18"/>
              </w:rPr>
              <w:t>:</w:t>
            </w:r>
          </w:p>
        </w:tc>
        <w:tc>
          <w:tcPr>
            <w:tcW w:w="5097" w:type="dxa"/>
          </w:tcPr>
          <w:p w:rsidR="00E97CB8" w:rsidRPr="00CB0F2A" w:rsidRDefault="00E97CB8" w:rsidP="001547D2">
            <w:pPr>
              <w:pStyle w:val="TextoTabe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E97CB8" w:rsidRPr="00CB0F2A" w:rsidRDefault="00E97CB8" w:rsidP="00E97CB8">
      <w:pPr>
        <w:pStyle w:val="Espao"/>
        <w:rPr>
          <w:sz w:val="4"/>
          <w:szCs w:val="4"/>
        </w:rPr>
      </w:pPr>
    </w:p>
    <w:tbl>
      <w:tblPr>
        <w:tblStyle w:val="Form-DadosPessoais"/>
        <w:tblW w:w="0" w:type="auto"/>
        <w:tblLook w:val="0480" w:firstRow="0" w:lastRow="0" w:firstColumn="1" w:lastColumn="0" w:noHBand="0" w:noVBand="1"/>
      </w:tblPr>
      <w:tblGrid>
        <w:gridCol w:w="4531"/>
        <w:gridCol w:w="5097"/>
      </w:tblGrid>
      <w:tr w:rsidR="00E97CB8" w:rsidRPr="00CB0F2A" w:rsidTr="0076335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97CB8" w:rsidRPr="00CB0F2A" w:rsidRDefault="00763353" w:rsidP="001547D2">
            <w:pPr>
              <w:pStyle w:val="TextoTabela"/>
              <w:rPr>
                <w:sz w:val="18"/>
                <w:szCs w:val="18"/>
              </w:rPr>
            </w:pPr>
            <w:r w:rsidRPr="00CB0F2A">
              <w:rPr>
                <w:sz w:val="18"/>
                <w:szCs w:val="18"/>
              </w:rPr>
              <w:t>Se candidato(a), número de Inscrição</w:t>
            </w:r>
            <w:r w:rsidR="00C8730D" w:rsidRPr="00CB0F2A">
              <w:rPr>
                <w:sz w:val="18"/>
                <w:szCs w:val="18"/>
              </w:rPr>
              <w:t>:</w:t>
            </w:r>
          </w:p>
        </w:tc>
        <w:tc>
          <w:tcPr>
            <w:tcW w:w="5097" w:type="dxa"/>
          </w:tcPr>
          <w:p w:rsidR="00E97CB8" w:rsidRPr="00CB0F2A" w:rsidRDefault="00E97CB8" w:rsidP="001547D2">
            <w:pPr>
              <w:pStyle w:val="TextoTabe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E97CB8" w:rsidRPr="00CB0F2A" w:rsidRDefault="00E97CB8" w:rsidP="00E97CB8">
      <w:pPr>
        <w:pStyle w:val="Espao"/>
        <w:rPr>
          <w:sz w:val="4"/>
          <w:szCs w:val="4"/>
        </w:rPr>
      </w:pPr>
    </w:p>
    <w:tbl>
      <w:tblPr>
        <w:tblStyle w:val="Form-DadosPessoais"/>
        <w:tblW w:w="0" w:type="auto"/>
        <w:tblLook w:val="0480" w:firstRow="0" w:lastRow="0" w:firstColumn="1" w:lastColumn="0" w:noHBand="0" w:noVBand="1"/>
      </w:tblPr>
      <w:tblGrid>
        <w:gridCol w:w="2405"/>
        <w:gridCol w:w="7223"/>
      </w:tblGrid>
      <w:tr w:rsidR="00F21D38" w:rsidRPr="00CB0F2A" w:rsidTr="00F21D3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F21D38" w:rsidRPr="00CB0F2A" w:rsidRDefault="00F21D38" w:rsidP="00F03112">
            <w:pPr>
              <w:pStyle w:val="TextoTabela"/>
              <w:rPr>
                <w:sz w:val="18"/>
                <w:szCs w:val="18"/>
              </w:rPr>
            </w:pPr>
            <w:r w:rsidRPr="00CB0F2A">
              <w:rPr>
                <w:sz w:val="18"/>
                <w:szCs w:val="18"/>
              </w:rPr>
              <w:t>Área do Concurso:</w:t>
            </w:r>
          </w:p>
        </w:tc>
        <w:tc>
          <w:tcPr>
            <w:tcW w:w="7223" w:type="dxa"/>
          </w:tcPr>
          <w:p w:rsidR="00F21D38" w:rsidRPr="00CB0F2A" w:rsidRDefault="00F21D38" w:rsidP="00F03112">
            <w:pPr>
              <w:pStyle w:val="TextoTabe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F21D38" w:rsidRPr="00CB0F2A" w:rsidRDefault="00F21D38" w:rsidP="00E97CB8">
      <w:pPr>
        <w:pStyle w:val="Espao"/>
        <w:rPr>
          <w:sz w:val="4"/>
          <w:szCs w:val="4"/>
        </w:rPr>
      </w:pPr>
    </w:p>
    <w:tbl>
      <w:tblPr>
        <w:tblStyle w:val="Form-DadosPessoais"/>
        <w:tblW w:w="0" w:type="auto"/>
        <w:tblLook w:val="0480" w:firstRow="0" w:lastRow="0" w:firstColumn="1" w:lastColumn="0" w:noHBand="0" w:noVBand="1"/>
      </w:tblPr>
      <w:tblGrid>
        <w:gridCol w:w="2972"/>
        <w:gridCol w:w="6656"/>
      </w:tblGrid>
      <w:tr w:rsidR="00E97CB8" w:rsidRPr="00CB0F2A" w:rsidTr="00F21D3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97CB8" w:rsidRPr="00CB0F2A" w:rsidRDefault="00F21D38" w:rsidP="001547D2">
            <w:pPr>
              <w:pStyle w:val="TextoTabela"/>
              <w:rPr>
                <w:sz w:val="18"/>
                <w:szCs w:val="18"/>
              </w:rPr>
            </w:pPr>
            <w:r w:rsidRPr="00CB0F2A">
              <w:rPr>
                <w:sz w:val="18"/>
                <w:szCs w:val="18"/>
              </w:rPr>
              <w:t>Cidade de Concorrência</w:t>
            </w:r>
            <w:r w:rsidR="00E97CB8" w:rsidRPr="00CB0F2A">
              <w:rPr>
                <w:sz w:val="18"/>
                <w:szCs w:val="18"/>
              </w:rPr>
              <w:t>:</w:t>
            </w:r>
          </w:p>
        </w:tc>
        <w:tc>
          <w:tcPr>
            <w:tcW w:w="6656" w:type="dxa"/>
          </w:tcPr>
          <w:p w:rsidR="00E97CB8" w:rsidRPr="00CB0F2A" w:rsidRDefault="00E97CB8" w:rsidP="001547D2">
            <w:pPr>
              <w:pStyle w:val="TextoTabe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E97CB8" w:rsidRPr="00E97CB8" w:rsidRDefault="00E97CB8" w:rsidP="00E97CB8">
      <w:pPr>
        <w:pStyle w:val="Espao"/>
      </w:pPr>
    </w:p>
    <w:p w:rsidR="006F4EE5" w:rsidRDefault="00F21D38" w:rsidP="00CB0F2A">
      <w:pPr>
        <w:pStyle w:val="Subttulo2"/>
        <w:spacing w:before="120"/>
      </w:pPr>
      <w:r w:rsidRPr="00CB0F2A">
        <w:t>Recurso contra</w:t>
      </w:r>
      <w:r w:rsidRPr="00F21D38">
        <w:t xml:space="preserve"> </w:t>
      </w:r>
      <w:proofErr w:type="gramStart"/>
      <w:r w:rsidRPr="00F21D38">
        <w:t>o(</w:t>
      </w:r>
      <w:proofErr w:type="gramEnd"/>
      <w:r w:rsidRPr="00F21D38">
        <w:t>s) ou a(s) – marcar com um ‘X’:</w:t>
      </w:r>
      <w:r w:rsidR="00D056A3" w:rsidRPr="00D056A3">
        <w:t>: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9350"/>
      </w:tblGrid>
      <w:tr w:rsidR="00F21D38" w:rsidTr="00F21D38">
        <w:trPr>
          <w:trHeight w:val="255"/>
        </w:trPr>
        <w:tc>
          <w:tcPr>
            <w:tcW w:w="142" w:type="pct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vAlign w:val="center"/>
          </w:tcPr>
          <w:p w:rsidR="00F21D38" w:rsidRPr="00DF034D" w:rsidRDefault="00F21D38" w:rsidP="00DF034D">
            <w:pPr>
              <w:pStyle w:val="Texto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58" w:type="pct"/>
            <w:tcBorders>
              <w:left w:val="single" w:sz="12" w:space="0" w:color="595959" w:themeColor="text1" w:themeTint="A6"/>
            </w:tcBorders>
            <w:vAlign w:val="center"/>
          </w:tcPr>
          <w:p w:rsidR="00F21D38" w:rsidRPr="00471BF0" w:rsidRDefault="00F21D38" w:rsidP="00471BF0">
            <w:pPr>
              <w:pStyle w:val="TextoTabela"/>
              <w:ind w:left="61"/>
              <w:rPr>
                <w:sz w:val="18"/>
                <w:szCs w:val="18"/>
              </w:rPr>
            </w:pPr>
            <w:r w:rsidRPr="00F21D38">
              <w:rPr>
                <w:sz w:val="18"/>
                <w:szCs w:val="18"/>
              </w:rPr>
              <w:t>Inscrições Homologadas.</w:t>
            </w:r>
          </w:p>
        </w:tc>
      </w:tr>
      <w:tr w:rsidR="00F21D38" w:rsidTr="00CB0F2A">
        <w:trPr>
          <w:trHeight w:val="57"/>
        </w:trPr>
        <w:tc>
          <w:tcPr>
            <w:tcW w:w="142" w:type="pct"/>
            <w:tcBorders>
              <w:top w:val="single" w:sz="12" w:space="0" w:color="595959" w:themeColor="text1" w:themeTint="A6"/>
              <w:bottom w:val="single" w:sz="12" w:space="0" w:color="595959" w:themeColor="text1" w:themeTint="A6"/>
            </w:tcBorders>
            <w:vAlign w:val="center"/>
          </w:tcPr>
          <w:p w:rsidR="00F21D38" w:rsidRPr="00DF034D" w:rsidRDefault="00F21D38" w:rsidP="00DF034D">
            <w:pPr>
              <w:pStyle w:val="TextoTabela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858" w:type="pct"/>
            <w:vAlign w:val="center"/>
          </w:tcPr>
          <w:p w:rsidR="00F21D38" w:rsidRPr="00471BF0" w:rsidRDefault="00F21D38" w:rsidP="00471BF0">
            <w:pPr>
              <w:pStyle w:val="TextoTabela"/>
              <w:ind w:left="61"/>
              <w:rPr>
                <w:sz w:val="2"/>
                <w:szCs w:val="2"/>
              </w:rPr>
            </w:pPr>
          </w:p>
        </w:tc>
      </w:tr>
      <w:tr w:rsidR="00F21D38" w:rsidTr="00F21D38">
        <w:trPr>
          <w:trHeight w:val="255"/>
        </w:trPr>
        <w:tc>
          <w:tcPr>
            <w:tcW w:w="142" w:type="pct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vAlign w:val="center"/>
          </w:tcPr>
          <w:p w:rsidR="00F21D38" w:rsidRPr="00DF034D" w:rsidRDefault="00F21D38" w:rsidP="00DF034D">
            <w:pPr>
              <w:pStyle w:val="Texto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58" w:type="pct"/>
            <w:tcBorders>
              <w:left w:val="single" w:sz="12" w:space="0" w:color="595959" w:themeColor="text1" w:themeTint="A6"/>
            </w:tcBorders>
            <w:vAlign w:val="center"/>
          </w:tcPr>
          <w:p w:rsidR="00F21D38" w:rsidRPr="00471BF0" w:rsidRDefault="00F21D38" w:rsidP="00565F26">
            <w:pPr>
              <w:pStyle w:val="TextoTabela"/>
              <w:ind w:left="61"/>
              <w:rPr>
                <w:sz w:val="18"/>
                <w:szCs w:val="18"/>
              </w:rPr>
            </w:pPr>
            <w:r w:rsidRPr="00F21D38">
              <w:rPr>
                <w:sz w:val="18"/>
                <w:szCs w:val="18"/>
              </w:rPr>
              <w:t>Respostas esperadas da Prova Dissertativa de conhecimentos.</w:t>
            </w:r>
          </w:p>
        </w:tc>
      </w:tr>
      <w:tr w:rsidR="00F21D38" w:rsidTr="00CB0F2A">
        <w:trPr>
          <w:trHeight w:val="57"/>
        </w:trPr>
        <w:tc>
          <w:tcPr>
            <w:tcW w:w="142" w:type="pct"/>
            <w:tcBorders>
              <w:top w:val="single" w:sz="12" w:space="0" w:color="595959" w:themeColor="text1" w:themeTint="A6"/>
              <w:bottom w:val="single" w:sz="12" w:space="0" w:color="595959" w:themeColor="text1" w:themeTint="A6"/>
            </w:tcBorders>
            <w:vAlign w:val="center"/>
          </w:tcPr>
          <w:p w:rsidR="00F21D38" w:rsidRPr="00DF034D" w:rsidRDefault="00F21D38" w:rsidP="00DF034D">
            <w:pPr>
              <w:pStyle w:val="Espa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858" w:type="pct"/>
            <w:vAlign w:val="center"/>
          </w:tcPr>
          <w:p w:rsidR="00F21D38" w:rsidRPr="00565F26" w:rsidRDefault="00F21D38" w:rsidP="00565F26">
            <w:pPr>
              <w:pStyle w:val="Espao"/>
              <w:rPr>
                <w:sz w:val="2"/>
                <w:szCs w:val="2"/>
              </w:rPr>
            </w:pPr>
          </w:p>
        </w:tc>
      </w:tr>
      <w:tr w:rsidR="00F21D38" w:rsidTr="00F21D38">
        <w:trPr>
          <w:trHeight w:val="255"/>
        </w:trPr>
        <w:tc>
          <w:tcPr>
            <w:tcW w:w="142" w:type="pct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vAlign w:val="center"/>
          </w:tcPr>
          <w:p w:rsidR="00F21D38" w:rsidRPr="00DF034D" w:rsidRDefault="00F21D38" w:rsidP="00DF034D">
            <w:pPr>
              <w:pStyle w:val="Texto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58" w:type="pct"/>
            <w:tcBorders>
              <w:left w:val="single" w:sz="12" w:space="0" w:color="595959" w:themeColor="text1" w:themeTint="A6"/>
            </w:tcBorders>
            <w:vAlign w:val="center"/>
          </w:tcPr>
          <w:p w:rsidR="00F21D38" w:rsidRPr="00471BF0" w:rsidRDefault="00F21D38" w:rsidP="00565F26">
            <w:pPr>
              <w:pStyle w:val="TextoTabela"/>
              <w:ind w:left="61"/>
              <w:rPr>
                <w:sz w:val="18"/>
                <w:szCs w:val="18"/>
              </w:rPr>
            </w:pPr>
            <w:r w:rsidRPr="00F21D38">
              <w:rPr>
                <w:sz w:val="18"/>
                <w:szCs w:val="18"/>
              </w:rPr>
              <w:t>Resultado Preliminar da Prova Dissertativa de conhecimentos.</w:t>
            </w:r>
          </w:p>
        </w:tc>
      </w:tr>
      <w:tr w:rsidR="00F21D38" w:rsidTr="00CB0F2A">
        <w:trPr>
          <w:trHeight w:val="57"/>
        </w:trPr>
        <w:tc>
          <w:tcPr>
            <w:tcW w:w="142" w:type="pct"/>
            <w:tcBorders>
              <w:top w:val="single" w:sz="12" w:space="0" w:color="595959" w:themeColor="text1" w:themeTint="A6"/>
              <w:bottom w:val="single" w:sz="12" w:space="0" w:color="595959" w:themeColor="text1" w:themeTint="A6"/>
            </w:tcBorders>
            <w:vAlign w:val="center"/>
          </w:tcPr>
          <w:p w:rsidR="00F21D38" w:rsidRPr="00DF034D" w:rsidRDefault="00F21D38" w:rsidP="00DF034D">
            <w:pPr>
              <w:pStyle w:val="Espa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858" w:type="pct"/>
            <w:vAlign w:val="center"/>
          </w:tcPr>
          <w:p w:rsidR="00F21D38" w:rsidRPr="00565F26" w:rsidRDefault="00F21D38" w:rsidP="00565F26">
            <w:pPr>
              <w:pStyle w:val="Espao"/>
              <w:rPr>
                <w:b/>
                <w:bCs/>
                <w:sz w:val="2"/>
                <w:szCs w:val="2"/>
              </w:rPr>
            </w:pPr>
          </w:p>
        </w:tc>
      </w:tr>
      <w:tr w:rsidR="00F21D38" w:rsidTr="00F21D38">
        <w:trPr>
          <w:trHeight w:val="255"/>
        </w:trPr>
        <w:tc>
          <w:tcPr>
            <w:tcW w:w="142" w:type="pct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vAlign w:val="center"/>
          </w:tcPr>
          <w:p w:rsidR="00F21D38" w:rsidRPr="00DF034D" w:rsidRDefault="00F21D38" w:rsidP="00DF034D">
            <w:pPr>
              <w:pStyle w:val="Texto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58" w:type="pct"/>
            <w:tcBorders>
              <w:left w:val="single" w:sz="12" w:space="0" w:color="595959" w:themeColor="text1" w:themeTint="A6"/>
            </w:tcBorders>
            <w:vAlign w:val="center"/>
          </w:tcPr>
          <w:p w:rsidR="00F21D38" w:rsidRPr="00471BF0" w:rsidRDefault="00F21D38" w:rsidP="00565F26">
            <w:pPr>
              <w:pStyle w:val="TextoTabela"/>
              <w:ind w:left="61"/>
              <w:rPr>
                <w:b/>
                <w:bCs/>
                <w:sz w:val="18"/>
                <w:szCs w:val="18"/>
              </w:rPr>
            </w:pPr>
            <w:r w:rsidRPr="00F21D38">
              <w:rPr>
                <w:sz w:val="18"/>
                <w:szCs w:val="18"/>
              </w:rPr>
              <w:t>Resultado Preliminar da Prova de Desempenho Didático.</w:t>
            </w:r>
          </w:p>
        </w:tc>
      </w:tr>
      <w:tr w:rsidR="00F21D38" w:rsidTr="00CB0F2A">
        <w:trPr>
          <w:trHeight w:val="57"/>
        </w:trPr>
        <w:tc>
          <w:tcPr>
            <w:tcW w:w="142" w:type="pct"/>
            <w:tcBorders>
              <w:top w:val="single" w:sz="12" w:space="0" w:color="595959" w:themeColor="text1" w:themeTint="A6"/>
              <w:bottom w:val="single" w:sz="12" w:space="0" w:color="595959" w:themeColor="text1" w:themeTint="A6"/>
            </w:tcBorders>
            <w:vAlign w:val="center"/>
          </w:tcPr>
          <w:p w:rsidR="00F21D38" w:rsidRPr="00DF034D" w:rsidRDefault="00F21D38" w:rsidP="00DF034D">
            <w:pPr>
              <w:pStyle w:val="Espa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858" w:type="pct"/>
            <w:vAlign w:val="center"/>
          </w:tcPr>
          <w:p w:rsidR="00F21D38" w:rsidRPr="00925890" w:rsidRDefault="00F21D38" w:rsidP="00925890">
            <w:pPr>
              <w:pStyle w:val="Espao"/>
              <w:rPr>
                <w:sz w:val="2"/>
                <w:szCs w:val="2"/>
              </w:rPr>
            </w:pPr>
          </w:p>
        </w:tc>
      </w:tr>
      <w:tr w:rsidR="00F21D38" w:rsidTr="00F21D38">
        <w:trPr>
          <w:trHeight w:val="255"/>
        </w:trPr>
        <w:tc>
          <w:tcPr>
            <w:tcW w:w="142" w:type="pct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vAlign w:val="center"/>
          </w:tcPr>
          <w:p w:rsidR="00F21D38" w:rsidRPr="00DF034D" w:rsidRDefault="00F21D38" w:rsidP="00DF034D">
            <w:pPr>
              <w:pStyle w:val="Texto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58" w:type="pct"/>
            <w:tcBorders>
              <w:left w:val="single" w:sz="12" w:space="0" w:color="595959" w:themeColor="text1" w:themeTint="A6"/>
            </w:tcBorders>
            <w:vAlign w:val="center"/>
          </w:tcPr>
          <w:p w:rsidR="00F21D38" w:rsidRPr="00471BF0" w:rsidRDefault="00F21D38" w:rsidP="00565F26">
            <w:pPr>
              <w:pStyle w:val="TextoTabela"/>
              <w:ind w:left="61"/>
              <w:rPr>
                <w:sz w:val="18"/>
                <w:szCs w:val="18"/>
              </w:rPr>
            </w:pPr>
            <w:r w:rsidRPr="00F21D38">
              <w:rPr>
                <w:sz w:val="18"/>
                <w:szCs w:val="18"/>
              </w:rPr>
              <w:t>Resultado Preliminar da Prova de Títulos.</w:t>
            </w:r>
          </w:p>
        </w:tc>
      </w:tr>
      <w:tr w:rsidR="00F21D38" w:rsidTr="00CB0F2A">
        <w:trPr>
          <w:trHeight w:val="57"/>
        </w:trPr>
        <w:tc>
          <w:tcPr>
            <w:tcW w:w="142" w:type="pct"/>
            <w:tcBorders>
              <w:top w:val="single" w:sz="12" w:space="0" w:color="595959" w:themeColor="text1" w:themeTint="A6"/>
              <w:bottom w:val="single" w:sz="12" w:space="0" w:color="595959" w:themeColor="text1" w:themeTint="A6"/>
            </w:tcBorders>
            <w:vAlign w:val="center"/>
          </w:tcPr>
          <w:p w:rsidR="00F21D38" w:rsidRPr="00DF034D" w:rsidRDefault="00F21D38" w:rsidP="00DF034D">
            <w:pPr>
              <w:pStyle w:val="Espa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858" w:type="pct"/>
            <w:vAlign w:val="center"/>
          </w:tcPr>
          <w:p w:rsidR="00F21D38" w:rsidRPr="007E664D" w:rsidRDefault="00F21D38" w:rsidP="007E664D">
            <w:pPr>
              <w:pStyle w:val="Espao"/>
              <w:rPr>
                <w:sz w:val="2"/>
                <w:szCs w:val="2"/>
              </w:rPr>
            </w:pPr>
          </w:p>
        </w:tc>
      </w:tr>
      <w:tr w:rsidR="00F21D38" w:rsidTr="00F21D38">
        <w:trPr>
          <w:trHeight w:val="255"/>
        </w:trPr>
        <w:tc>
          <w:tcPr>
            <w:tcW w:w="142" w:type="pct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vAlign w:val="center"/>
          </w:tcPr>
          <w:p w:rsidR="00F21D38" w:rsidRPr="00DF034D" w:rsidRDefault="00F21D38" w:rsidP="00DF034D">
            <w:pPr>
              <w:pStyle w:val="Texto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58" w:type="pct"/>
            <w:tcBorders>
              <w:left w:val="single" w:sz="12" w:space="0" w:color="595959" w:themeColor="text1" w:themeTint="A6"/>
            </w:tcBorders>
            <w:vAlign w:val="center"/>
          </w:tcPr>
          <w:p w:rsidR="00F21D38" w:rsidRPr="00471BF0" w:rsidRDefault="00F21D38" w:rsidP="00565F26">
            <w:pPr>
              <w:pStyle w:val="TextoTabela"/>
              <w:ind w:left="61"/>
              <w:rPr>
                <w:sz w:val="18"/>
                <w:szCs w:val="18"/>
              </w:rPr>
            </w:pPr>
            <w:r w:rsidRPr="00471BF0">
              <w:rPr>
                <w:sz w:val="18"/>
                <w:szCs w:val="18"/>
              </w:rPr>
              <w:t>Deficiência Intelectual</w:t>
            </w:r>
          </w:p>
        </w:tc>
      </w:tr>
      <w:tr w:rsidR="00F21D38" w:rsidTr="00CB0F2A">
        <w:trPr>
          <w:trHeight w:val="57"/>
        </w:trPr>
        <w:tc>
          <w:tcPr>
            <w:tcW w:w="142" w:type="pct"/>
            <w:tcBorders>
              <w:top w:val="single" w:sz="12" w:space="0" w:color="595959" w:themeColor="text1" w:themeTint="A6"/>
              <w:bottom w:val="single" w:sz="12" w:space="0" w:color="595959" w:themeColor="text1" w:themeTint="A6"/>
            </w:tcBorders>
            <w:vAlign w:val="center"/>
          </w:tcPr>
          <w:p w:rsidR="00F21D38" w:rsidRPr="00DF034D" w:rsidRDefault="00F21D38" w:rsidP="00DF034D">
            <w:pPr>
              <w:pStyle w:val="Espa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858" w:type="pct"/>
            <w:vAlign w:val="center"/>
          </w:tcPr>
          <w:p w:rsidR="00F21D38" w:rsidRPr="007E664D" w:rsidRDefault="00F21D38" w:rsidP="007E664D">
            <w:pPr>
              <w:pStyle w:val="Espao"/>
              <w:rPr>
                <w:sz w:val="2"/>
                <w:szCs w:val="2"/>
              </w:rPr>
            </w:pPr>
          </w:p>
        </w:tc>
      </w:tr>
      <w:tr w:rsidR="00F21D38" w:rsidTr="00F21D38">
        <w:trPr>
          <w:trHeight w:val="255"/>
        </w:trPr>
        <w:tc>
          <w:tcPr>
            <w:tcW w:w="142" w:type="pct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vAlign w:val="center"/>
          </w:tcPr>
          <w:p w:rsidR="00F21D38" w:rsidRPr="00DF034D" w:rsidRDefault="00F21D38" w:rsidP="00DF034D">
            <w:pPr>
              <w:pStyle w:val="TextoTabela"/>
              <w:jc w:val="center"/>
              <w:rPr>
                <w:b/>
              </w:rPr>
            </w:pPr>
          </w:p>
        </w:tc>
        <w:tc>
          <w:tcPr>
            <w:tcW w:w="4858" w:type="pct"/>
            <w:tcBorders>
              <w:left w:val="single" w:sz="12" w:space="0" w:color="595959" w:themeColor="text1" w:themeTint="A6"/>
            </w:tcBorders>
            <w:vAlign w:val="center"/>
          </w:tcPr>
          <w:p w:rsidR="00F21D38" w:rsidRPr="00471BF0" w:rsidRDefault="00F21D38" w:rsidP="00471BF0">
            <w:pPr>
              <w:pStyle w:val="TextoTabela"/>
              <w:ind w:left="61"/>
              <w:rPr>
                <w:sz w:val="18"/>
                <w:szCs w:val="18"/>
              </w:rPr>
            </w:pPr>
            <w:r w:rsidRPr="00471BF0">
              <w:rPr>
                <w:sz w:val="18"/>
                <w:szCs w:val="18"/>
              </w:rPr>
              <w:t>Deficiência Mental</w:t>
            </w:r>
          </w:p>
        </w:tc>
      </w:tr>
    </w:tbl>
    <w:p w:rsidR="005246E6" w:rsidRPr="00CB0F2A" w:rsidRDefault="005246E6" w:rsidP="0048470E">
      <w:pPr>
        <w:spacing w:before="120"/>
        <w:rPr>
          <w:sz w:val="20"/>
          <w:szCs w:val="20"/>
        </w:rPr>
      </w:pPr>
      <w:r w:rsidRPr="00CB0F2A">
        <w:rPr>
          <w:sz w:val="20"/>
          <w:szCs w:val="20"/>
        </w:rPr>
        <w:t>Para recurso contra as RESPOSTAS ESPERADAS DA PROVA DISSERTATIVA DE CONHECIMENTOS, informar o Número da Questão: ____________</w:t>
      </w:r>
    </w:p>
    <w:p w:rsidR="00E60F33" w:rsidRDefault="00CB0F2A" w:rsidP="0048470E">
      <w:pPr>
        <w:pStyle w:val="Subttulo2"/>
        <w:spacing w:before="120"/>
      </w:pPr>
      <w:r w:rsidRPr="00CB0F2A">
        <w:t>Fundamentação e argumentação lógica:</w:t>
      </w:r>
    </w:p>
    <w:tbl>
      <w:tblPr>
        <w:tblStyle w:val="Form-DadosPessoais"/>
        <w:tblW w:w="9631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480" w:firstRow="0" w:lastRow="0" w:firstColumn="1" w:lastColumn="0" w:noHBand="0" w:noVBand="1"/>
      </w:tblPr>
      <w:tblGrid>
        <w:gridCol w:w="9631"/>
      </w:tblGrid>
      <w:tr w:rsidR="00E60F33" w:rsidTr="0048470E">
        <w:trPr>
          <w:trHeight w:val="3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1" w:type="dxa"/>
            <w:shd w:val="clear" w:color="auto" w:fill="auto"/>
            <w:vAlign w:val="top"/>
          </w:tcPr>
          <w:p w:rsidR="00E60F33" w:rsidRPr="008D1204" w:rsidRDefault="00E60F33" w:rsidP="0048470E">
            <w:pPr>
              <w:pStyle w:val="TextoTabela"/>
              <w:rPr>
                <w:b w:val="0"/>
                <w:caps w:val="0"/>
                <w:color w:val="auto"/>
              </w:rPr>
            </w:pPr>
            <w:bookmarkStart w:id="1" w:name="_Hlk514429087"/>
          </w:p>
        </w:tc>
      </w:tr>
    </w:tbl>
    <w:bookmarkEnd w:id="1"/>
    <w:p w:rsidR="00E60F33" w:rsidRPr="00CB0F2A" w:rsidRDefault="00CB0F2A" w:rsidP="00CB0F2A">
      <w:pPr>
        <w:spacing w:before="240"/>
        <w:rPr>
          <w:sz w:val="20"/>
          <w:szCs w:val="20"/>
        </w:rPr>
      </w:pPr>
      <w:r w:rsidRPr="00CB0F2A">
        <w:rPr>
          <w:rStyle w:val="Bold"/>
          <w:sz w:val="20"/>
          <w:szCs w:val="20"/>
        </w:rPr>
        <w:t>DATA:</w:t>
      </w:r>
      <w:r w:rsidRPr="00CB0F2A">
        <w:rPr>
          <w:sz w:val="20"/>
          <w:szCs w:val="20"/>
        </w:rPr>
        <w:t xml:space="preserve">            /          /</w:t>
      </w:r>
    </w:p>
    <w:p w:rsidR="009E0E6B" w:rsidRPr="00D056A3" w:rsidRDefault="000934D7" w:rsidP="0048470E">
      <w:pPr>
        <w:pStyle w:val="Assinatura"/>
        <w:spacing w:before="360" w:line="276" w:lineRule="auto"/>
      </w:pPr>
      <w:r>
        <w:t>___________________________________________________________</w:t>
      </w:r>
      <w:r>
        <w:br/>
      </w:r>
      <w:r w:rsidRPr="000934D7">
        <w:t>Assinatura</w:t>
      </w:r>
    </w:p>
    <w:sectPr w:rsidR="009E0E6B" w:rsidRPr="00D056A3" w:rsidSect="00CB0F2A">
      <w:headerReference w:type="default" r:id="rId8"/>
      <w:footerReference w:type="default" r:id="rId9"/>
      <w:pgSz w:w="11906" w:h="16838"/>
      <w:pgMar w:top="1843" w:right="1134" w:bottom="1418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DE3" w:rsidRDefault="00DB2DE3" w:rsidP="00594484">
      <w:pPr>
        <w:spacing w:line="240" w:lineRule="auto"/>
      </w:pPr>
      <w:r>
        <w:separator/>
      </w:r>
    </w:p>
    <w:p w:rsidR="00DB2DE3" w:rsidRDefault="00DB2DE3"/>
  </w:endnote>
  <w:endnote w:type="continuationSeparator" w:id="0">
    <w:p w:rsidR="00DB2DE3" w:rsidRDefault="00DB2DE3" w:rsidP="00594484">
      <w:pPr>
        <w:spacing w:line="240" w:lineRule="auto"/>
      </w:pPr>
      <w:r>
        <w:continuationSeparator/>
      </w:r>
    </w:p>
    <w:p w:rsidR="00DB2DE3" w:rsidRDefault="00DB2D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634" w:type="dxa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62"/>
      <w:gridCol w:w="472"/>
    </w:tblGrid>
    <w:tr w:rsidR="00D82FA1" w:rsidRPr="005861F8" w:rsidTr="00D4438C">
      <w:trPr>
        <w:trHeight w:val="425"/>
      </w:trPr>
      <w:tc>
        <w:tcPr>
          <w:tcW w:w="9162" w:type="dxa"/>
          <w:tcMar>
            <w:left w:w="0" w:type="dxa"/>
            <w:right w:w="0" w:type="dxa"/>
          </w:tcMar>
          <w:vAlign w:val="center"/>
        </w:tcPr>
        <w:p w:rsidR="00D82FA1" w:rsidRPr="005861F8" w:rsidRDefault="00D82FA1" w:rsidP="00CF0732">
          <w:pPr>
            <w:pStyle w:val="Rodap"/>
          </w:pPr>
          <w:r w:rsidRPr="00CF0732">
            <w:t xml:space="preserve">Concurso Público para Docente </w:t>
          </w:r>
          <w:r w:rsidRPr="00CF0732">
            <w:rPr>
              <w:rFonts w:ascii="Arial" w:hAnsi="Arial" w:cs="Arial"/>
            </w:rPr>
            <w:t>│</w:t>
          </w:r>
          <w:r w:rsidRPr="00CF0732">
            <w:t xml:space="preserve"> Edital</w:t>
          </w:r>
          <w:r w:rsidRPr="005861F8">
            <w:t xml:space="preserve"> IFG – PRODI nº 005/2018</w:t>
          </w:r>
        </w:p>
      </w:tc>
      <w:tc>
        <w:tcPr>
          <w:tcW w:w="472" w:type="dxa"/>
          <w:shd w:val="clear" w:color="auto" w:fill="808080" w:themeFill="background1" w:themeFillShade="80"/>
          <w:tcMar>
            <w:left w:w="0" w:type="dxa"/>
            <w:right w:w="0" w:type="dxa"/>
          </w:tcMar>
          <w:vAlign w:val="center"/>
        </w:tcPr>
        <w:p w:rsidR="00D82FA1" w:rsidRPr="00CF0732" w:rsidRDefault="00D82FA1" w:rsidP="00D4438C">
          <w:pPr>
            <w:pStyle w:val="Flio"/>
          </w:pPr>
          <w:r w:rsidRPr="00CF0732">
            <w:fldChar w:fldCharType="begin"/>
          </w:r>
          <w:r w:rsidRPr="00CF0732">
            <w:instrText>PAGE   \* MERGEFORMAT</w:instrText>
          </w:r>
          <w:r w:rsidRPr="00CF0732">
            <w:fldChar w:fldCharType="separate"/>
          </w:r>
          <w:r w:rsidR="007B6057">
            <w:rPr>
              <w:noProof/>
            </w:rPr>
            <w:t>1</w:t>
          </w:r>
          <w:r w:rsidRPr="00CF0732">
            <w:fldChar w:fldCharType="end"/>
          </w:r>
        </w:p>
      </w:tc>
    </w:tr>
  </w:tbl>
  <w:p w:rsidR="00D82FA1" w:rsidRDefault="00D82FA1" w:rsidP="00CF0732">
    <w:pPr>
      <w:pStyle w:val="Rodap"/>
    </w:pPr>
  </w:p>
  <w:p w:rsidR="00865902" w:rsidRDefault="0086590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DE3" w:rsidRDefault="00DB2DE3" w:rsidP="00594484">
      <w:pPr>
        <w:spacing w:line="240" w:lineRule="auto"/>
      </w:pPr>
      <w:r>
        <w:separator/>
      </w:r>
    </w:p>
    <w:p w:rsidR="00DB2DE3" w:rsidRDefault="00DB2DE3"/>
  </w:footnote>
  <w:footnote w:type="continuationSeparator" w:id="0">
    <w:p w:rsidR="00DB2DE3" w:rsidRDefault="00DB2DE3" w:rsidP="00594484">
      <w:pPr>
        <w:spacing w:line="240" w:lineRule="auto"/>
      </w:pPr>
      <w:r>
        <w:continuationSeparator/>
      </w:r>
    </w:p>
    <w:p w:rsidR="00DB2DE3" w:rsidRDefault="00DB2DE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39"/>
      <w:gridCol w:w="6089"/>
    </w:tblGrid>
    <w:tr w:rsidR="00D82FA1" w:rsidTr="00594484">
      <w:tc>
        <w:tcPr>
          <w:tcW w:w="3539" w:type="dxa"/>
          <w:vAlign w:val="bottom"/>
        </w:tcPr>
        <w:p w:rsidR="00D82FA1" w:rsidRDefault="00D82FA1" w:rsidP="00594484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1734146" cy="450000"/>
                <wp:effectExtent l="0" t="0" r="0" b="7620"/>
                <wp:docPr id="4" name="Gráfic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FG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4146" cy="45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9" w:type="dxa"/>
          <w:vAlign w:val="bottom"/>
        </w:tcPr>
        <w:p w:rsidR="00D82FA1" w:rsidRDefault="00D82FA1" w:rsidP="00594484">
          <w:pPr>
            <w:pStyle w:val="Cabealho"/>
            <w:spacing w:line="220" w:lineRule="exact"/>
          </w:pPr>
          <w:r>
            <w:t>MINISTÉRIO DA EDUCAÇÃO</w:t>
          </w:r>
        </w:p>
        <w:p w:rsidR="00D82FA1" w:rsidRDefault="00D82FA1" w:rsidP="00594484">
          <w:pPr>
            <w:pStyle w:val="Cabealho"/>
            <w:spacing w:line="220" w:lineRule="exact"/>
          </w:pPr>
          <w:r>
            <w:t>SECRETARIA DE EDUCAÇÃO PROFISSIONAL E TECNOLÓGICA</w:t>
          </w:r>
        </w:p>
        <w:p w:rsidR="00D82FA1" w:rsidRDefault="00D82FA1" w:rsidP="00594484">
          <w:pPr>
            <w:pStyle w:val="Cabealho"/>
            <w:spacing w:line="220" w:lineRule="exact"/>
          </w:pPr>
          <w:r>
            <w:t>INSTITUTO FEDERAL DE EDUCAÇÃO, CIÊNCIA E TECNOLOGIA DE GOIÁS</w:t>
          </w:r>
        </w:p>
        <w:p w:rsidR="00D82FA1" w:rsidRDefault="00D82FA1" w:rsidP="00594484">
          <w:pPr>
            <w:pStyle w:val="Cabealho"/>
            <w:spacing w:line="220" w:lineRule="exact"/>
          </w:pPr>
          <w:r>
            <w:t>REITORIA</w:t>
          </w:r>
        </w:p>
      </w:tc>
    </w:tr>
  </w:tbl>
  <w:p w:rsidR="00D82FA1" w:rsidRPr="00594484" w:rsidRDefault="00D82FA1" w:rsidP="00594484">
    <w:pPr>
      <w:pStyle w:val="Cabealho"/>
    </w:pPr>
  </w:p>
  <w:p w:rsidR="00865902" w:rsidRDefault="0086590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57F"/>
    <w:multiLevelType w:val="multilevel"/>
    <w:tmpl w:val="0143157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10.21.%3."/>
      <w:lvlJc w:val="left"/>
      <w:pPr>
        <w:ind w:left="107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525B57"/>
    <w:multiLevelType w:val="multilevel"/>
    <w:tmpl w:val="B7B63AD2"/>
    <w:lvl w:ilvl="0">
      <w:start w:val="10"/>
      <w:numFmt w:val="decimal"/>
      <w:lvlText w:val="%1."/>
      <w:lvlJc w:val="left"/>
      <w:pPr>
        <w:ind w:left="735" w:hanging="735"/>
      </w:pPr>
      <w:rPr>
        <w:rFonts w:cs="Arial" w:hint="default"/>
      </w:rPr>
    </w:lvl>
    <w:lvl w:ilvl="1">
      <w:start w:val="22"/>
      <w:numFmt w:val="decimal"/>
      <w:lvlText w:val="%1.%2."/>
      <w:lvlJc w:val="left"/>
      <w:pPr>
        <w:ind w:left="1271" w:hanging="735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807" w:hanging="735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2343" w:hanging="735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22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76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465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5192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6088" w:hanging="1800"/>
      </w:pPr>
      <w:rPr>
        <w:rFonts w:cs="Arial" w:hint="default"/>
      </w:rPr>
    </w:lvl>
  </w:abstractNum>
  <w:abstractNum w:abstractNumId="2" w15:restartNumberingAfterBreak="0">
    <w:nsid w:val="091F1BCB"/>
    <w:multiLevelType w:val="multilevel"/>
    <w:tmpl w:val="5C2EE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5.9.1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9135B9"/>
    <w:multiLevelType w:val="multilevel"/>
    <w:tmpl w:val="0D9135B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C75BBD"/>
    <w:multiLevelType w:val="multilevel"/>
    <w:tmpl w:val="13C75BB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BB22510"/>
    <w:multiLevelType w:val="multilevel"/>
    <w:tmpl w:val="1BB22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BE83F5C"/>
    <w:multiLevelType w:val="multilevel"/>
    <w:tmpl w:val="1BE83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C2739C5"/>
    <w:multiLevelType w:val="multilevel"/>
    <w:tmpl w:val="1C2739C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11.6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DC96AE6"/>
    <w:multiLevelType w:val="multilevel"/>
    <w:tmpl w:val="1DC96A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06E63E0"/>
    <w:multiLevelType w:val="multilevel"/>
    <w:tmpl w:val="206E6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5.3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5126192"/>
    <w:multiLevelType w:val="multilevel"/>
    <w:tmpl w:val="25126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%2.1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5B37160"/>
    <w:multiLevelType w:val="multilevel"/>
    <w:tmpl w:val="8C4850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FF4E2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2D21C4"/>
    <w:multiLevelType w:val="multilevel"/>
    <w:tmpl w:val="272D2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DF60D5"/>
    <w:multiLevelType w:val="multilevel"/>
    <w:tmpl w:val="27DF60D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BD304BD"/>
    <w:multiLevelType w:val="multilevel"/>
    <w:tmpl w:val="9296F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5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F701CA7"/>
    <w:multiLevelType w:val="multilevel"/>
    <w:tmpl w:val="2F701CA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0DA6661"/>
    <w:multiLevelType w:val="multilevel"/>
    <w:tmpl w:val="30DA666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2AB1586"/>
    <w:multiLevelType w:val="multilevel"/>
    <w:tmpl w:val="D6F65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o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exto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xto3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379690A"/>
    <w:multiLevelType w:val="multilevel"/>
    <w:tmpl w:val="33796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11.3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AEF2811"/>
    <w:multiLevelType w:val="multilevel"/>
    <w:tmpl w:val="3886C222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0"/>
      <w:numFmt w:val="decimal"/>
      <w:lvlText w:val="%3.4.1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3B39456E"/>
    <w:multiLevelType w:val="multilevel"/>
    <w:tmpl w:val="3B394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BF30E35"/>
    <w:multiLevelType w:val="multilevel"/>
    <w:tmpl w:val="3BF30E3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11.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D966125"/>
    <w:multiLevelType w:val="multilevel"/>
    <w:tmpl w:val="3D96612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11E6787"/>
    <w:multiLevelType w:val="multilevel"/>
    <w:tmpl w:val="411E678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5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7.5.1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33F77C5"/>
    <w:multiLevelType w:val="multilevel"/>
    <w:tmpl w:val="5E72CF9E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5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6" w15:restartNumberingAfterBreak="0">
    <w:nsid w:val="4F775916"/>
    <w:multiLevelType w:val="multilevel"/>
    <w:tmpl w:val="4F775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16.13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4272C05"/>
    <w:multiLevelType w:val="multilevel"/>
    <w:tmpl w:val="54272C0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6AC548E"/>
    <w:multiLevelType w:val="multilevel"/>
    <w:tmpl w:val="EAD6C03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1" w:hanging="720"/>
      </w:pPr>
      <w:rPr>
        <w:rFonts w:ascii="Arial" w:hAnsi="Arial" w:cs="Arial" w:hint="default"/>
        <w:b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 w:val="0"/>
        <w:color w:val="000000" w:themeColor="text1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70B0280"/>
    <w:multiLevelType w:val="multilevel"/>
    <w:tmpl w:val="570B0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16.13.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9235B74"/>
    <w:multiLevelType w:val="multilevel"/>
    <w:tmpl w:val="59235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11.5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AF35CBC"/>
    <w:multiLevelType w:val="multilevel"/>
    <w:tmpl w:val="5AF35CBC"/>
    <w:lvl w:ilvl="0">
      <w:start w:val="1"/>
      <w:numFmt w:val="decimal"/>
      <w:pStyle w:val="ttulos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2" w15:restartNumberingAfterBreak="0">
    <w:nsid w:val="60044731"/>
    <w:multiLevelType w:val="multilevel"/>
    <w:tmpl w:val="6004473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10011B1"/>
    <w:multiLevelType w:val="multilevel"/>
    <w:tmpl w:val="610011B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469651F"/>
    <w:multiLevelType w:val="multilevel"/>
    <w:tmpl w:val="B1B2959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48A451B"/>
    <w:multiLevelType w:val="multilevel"/>
    <w:tmpl w:val="2716E526"/>
    <w:lvl w:ilvl="0">
      <w:start w:val="8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39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72BF4742"/>
    <w:multiLevelType w:val="multilevel"/>
    <w:tmpl w:val="72BF4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4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F2275A"/>
    <w:multiLevelType w:val="multilevel"/>
    <w:tmpl w:val="388A78C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B967C09"/>
    <w:multiLevelType w:val="hybridMultilevel"/>
    <w:tmpl w:val="6292DA86"/>
    <w:lvl w:ilvl="0" w:tplc="084EF9BC">
      <w:start w:val="1"/>
      <w:numFmt w:val="bullet"/>
      <w:pStyle w:val="Normal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93B59"/>
    <w:multiLevelType w:val="multilevel"/>
    <w:tmpl w:val="7F193B5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33"/>
  </w:num>
  <w:num w:numId="5">
    <w:abstractNumId w:val="31"/>
  </w:num>
  <w:num w:numId="6">
    <w:abstractNumId w:val="23"/>
  </w:num>
  <w:num w:numId="7">
    <w:abstractNumId w:val="15"/>
  </w:num>
  <w:num w:numId="8">
    <w:abstractNumId w:val="14"/>
  </w:num>
  <w:num w:numId="9">
    <w:abstractNumId w:val="2"/>
  </w:num>
  <w:num w:numId="10">
    <w:abstractNumId w:val="34"/>
  </w:num>
  <w:num w:numId="11">
    <w:abstractNumId w:val="9"/>
  </w:num>
  <w:num w:numId="12">
    <w:abstractNumId w:val="8"/>
  </w:num>
  <w:num w:numId="13">
    <w:abstractNumId w:val="16"/>
  </w:num>
  <w:num w:numId="14">
    <w:abstractNumId w:val="17"/>
  </w:num>
  <w:num w:numId="15">
    <w:abstractNumId w:val="36"/>
  </w:num>
  <w:num w:numId="16">
    <w:abstractNumId w:val="24"/>
  </w:num>
  <w:num w:numId="17">
    <w:abstractNumId w:val="13"/>
  </w:num>
  <w:num w:numId="18">
    <w:abstractNumId w:val="10"/>
  </w:num>
  <w:num w:numId="19">
    <w:abstractNumId w:val="6"/>
  </w:num>
  <w:num w:numId="20">
    <w:abstractNumId w:val="3"/>
  </w:num>
  <w:num w:numId="21">
    <w:abstractNumId w:val="0"/>
  </w:num>
  <w:num w:numId="22">
    <w:abstractNumId w:val="4"/>
  </w:num>
  <w:num w:numId="23">
    <w:abstractNumId w:val="22"/>
  </w:num>
  <w:num w:numId="24">
    <w:abstractNumId w:val="19"/>
  </w:num>
  <w:num w:numId="25">
    <w:abstractNumId w:val="30"/>
  </w:num>
  <w:num w:numId="26">
    <w:abstractNumId w:val="7"/>
  </w:num>
  <w:num w:numId="27">
    <w:abstractNumId w:val="27"/>
  </w:num>
  <w:num w:numId="28">
    <w:abstractNumId w:val="21"/>
  </w:num>
  <w:num w:numId="29">
    <w:abstractNumId w:val="39"/>
  </w:num>
  <w:num w:numId="30">
    <w:abstractNumId w:val="26"/>
  </w:num>
  <w:num w:numId="31">
    <w:abstractNumId w:val="29"/>
  </w:num>
  <w:num w:numId="32">
    <w:abstractNumId w:val="32"/>
  </w:num>
  <w:num w:numId="33">
    <w:abstractNumId w:val="28"/>
  </w:num>
  <w:num w:numId="34">
    <w:abstractNumId w:val="20"/>
  </w:num>
  <w:num w:numId="35">
    <w:abstractNumId w:val="35"/>
  </w:num>
  <w:num w:numId="36">
    <w:abstractNumId w:val="37"/>
  </w:num>
  <w:num w:numId="37">
    <w:abstractNumId w:val="25"/>
  </w:num>
  <w:num w:numId="38">
    <w:abstractNumId w:val="1"/>
  </w:num>
  <w:num w:numId="39">
    <w:abstractNumId w:val="18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6A"/>
    <w:rsid w:val="00060E6A"/>
    <w:rsid w:val="0008370E"/>
    <w:rsid w:val="000934D7"/>
    <w:rsid w:val="000A4740"/>
    <w:rsid w:val="0019624F"/>
    <w:rsid w:val="00265D1B"/>
    <w:rsid w:val="00363C39"/>
    <w:rsid w:val="003F5CC9"/>
    <w:rsid w:val="00407369"/>
    <w:rsid w:val="00416A7F"/>
    <w:rsid w:val="00471BF0"/>
    <w:rsid w:val="0048470E"/>
    <w:rsid w:val="00503A6E"/>
    <w:rsid w:val="005246E6"/>
    <w:rsid w:val="0052670A"/>
    <w:rsid w:val="00565F26"/>
    <w:rsid w:val="00594484"/>
    <w:rsid w:val="005B4A1D"/>
    <w:rsid w:val="005C5867"/>
    <w:rsid w:val="005E236A"/>
    <w:rsid w:val="006149EC"/>
    <w:rsid w:val="006524E3"/>
    <w:rsid w:val="006F4EE5"/>
    <w:rsid w:val="00713B9A"/>
    <w:rsid w:val="00763353"/>
    <w:rsid w:val="007B6057"/>
    <w:rsid w:val="007E664D"/>
    <w:rsid w:val="00865902"/>
    <w:rsid w:val="008D1204"/>
    <w:rsid w:val="00925890"/>
    <w:rsid w:val="009D2D0D"/>
    <w:rsid w:val="009E0E6B"/>
    <w:rsid w:val="00A070DD"/>
    <w:rsid w:val="00A44310"/>
    <w:rsid w:val="00AF5617"/>
    <w:rsid w:val="00BE5F76"/>
    <w:rsid w:val="00C8730D"/>
    <w:rsid w:val="00CB0F2A"/>
    <w:rsid w:val="00CF0732"/>
    <w:rsid w:val="00D0340B"/>
    <w:rsid w:val="00D056A3"/>
    <w:rsid w:val="00D4438C"/>
    <w:rsid w:val="00D52823"/>
    <w:rsid w:val="00D65034"/>
    <w:rsid w:val="00D82FA1"/>
    <w:rsid w:val="00DB2DE3"/>
    <w:rsid w:val="00DD1691"/>
    <w:rsid w:val="00DD4C42"/>
    <w:rsid w:val="00DF034D"/>
    <w:rsid w:val="00E54109"/>
    <w:rsid w:val="00E60F33"/>
    <w:rsid w:val="00E97CB8"/>
    <w:rsid w:val="00ED792F"/>
    <w:rsid w:val="00F21D38"/>
    <w:rsid w:val="00FB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44C254"/>
  <w15:chartTrackingRefBased/>
  <w15:docId w15:val="{A038151A-B340-4926-B547-777EC794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40B"/>
    <w:pPr>
      <w:spacing w:after="0" w:line="276" w:lineRule="auto"/>
    </w:pPr>
    <w:rPr>
      <w:rFonts w:ascii="Segoe UI" w:hAnsi="Segoe UI" w:cs="Segoe UI"/>
      <w:sz w:val="21"/>
      <w:szCs w:val="21"/>
    </w:rPr>
  </w:style>
  <w:style w:type="paragraph" w:styleId="Ttulo1">
    <w:name w:val="heading 1"/>
    <w:basedOn w:val="Normal"/>
    <w:next w:val="Normal"/>
    <w:link w:val="Ttulo1Char"/>
    <w:uiPriority w:val="9"/>
    <w:qFormat/>
    <w:rsid w:val="00D056A3"/>
    <w:pPr>
      <w:keepNext/>
      <w:keepLines/>
      <w:shd w:val="clear" w:color="auto" w:fill="595959" w:themeFill="text1" w:themeFillTint="A6"/>
      <w:spacing w:before="480" w:after="240"/>
      <w:outlineLvl w:val="0"/>
    </w:pPr>
    <w:rPr>
      <w:rFonts w:eastAsiaTheme="majorEastAsia"/>
      <w:b/>
      <w:caps/>
      <w:color w:val="FFFFFF" w:themeColor="background1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4484"/>
    <w:pPr>
      <w:tabs>
        <w:tab w:val="center" w:pos="4252"/>
        <w:tab w:val="right" w:pos="8504"/>
      </w:tabs>
      <w:spacing w:line="240" w:lineRule="auto"/>
    </w:pPr>
    <w:rPr>
      <w:b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594484"/>
    <w:rPr>
      <w:rFonts w:ascii="Segoe UI" w:hAnsi="Segoe UI" w:cs="Segoe UI"/>
      <w:b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CF0732"/>
    <w:pPr>
      <w:tabs>
        <w:tab w:val="center" w:pos="4252"/>
        <w:tab w:val="right" w:pos="8504"/>
      </w:tabs>
      <w:spacing w:line="240" w:lineRule="auto"/>
    </w:pPr>
    <w:rPr>
      <w:sz w:val="18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CF0732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94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3F5CC9"/>
    <w:pPr>
      <w:spacing w:after="240" w:line="240" w:lineRule="auto"/>
      <w:jc w:val="center"/>
    </w:pPr>
    <w:rPr>
      <w:rFonts w:eastAsiaTheme="majorEastAsia"/>
      <w:b/>
      <w:kern w:val="28"/>
      <w:sz w:val="26"/>
      <w:szCs w:val="26"/>
    </w:rPr>
  </w:style>
  <w:style w:type="character" w:customStyle="1" w:styleId="TtuloChar">
    <w:name w:val="Título Char"/>
    <w:basedOn w:val="Fontepargpadro"/>
    <w:link w:val="Ttulo"/>
    <w:uiPriority w:val="10"/>
    <w:rsid w:val="003F5CC9"/>
    <w:rPr>
      <w:rFonts w:ascii="Segoe UI" w:eastAsiaTheme="majorEastAsia" w:hAnsi="Segoe UI" w:cs="Segoe UI"/>
      <w:b/>
      <w:kern w:val="28"/>
      <w:sz w:val="26"/>
      <w:szCs w:val="26"/>
    </w:rPr>
  </w:style>
  <w:style w:type="paragraph" w:customStyle="1" w:styleId="Texto">
    <w:name w:val="Texto"/>
    <w:basedOn w:val="Normal"/>
    <w:qFormat/>
    <w:rsid w:val="003F5CC9"/>
    <w:pPr>
      <w:ind w:firstLine="567"/>
      <w:jc w:val="both"/>
    </w:pPr>
  </w:style>
  <w:style w:type="character" w:customStyle="1" w:styleId="Ttulo1Char">
    <w:name w:val="Título 1 Char"/>
    <w:basedOn w:val="Fontepargpadro"/>
    <w:link w:val="Ttulo1"/>
    <w:uiPriority w:val="9"/>
    <w:rsid w:val="00D056A3"/>
    <w:rPr>
      <w:rFonts w:ascii="Segoe UI" w:eastAsiaTheme="majorEastAsia" w:hAnsi="Segoe UI" w:cs="Segoe UI"/>
      <w:b/>
      <w:caps/>
      <w:color w:val="FFFFFF" w:themeColor="background1"/>
      <w:shd w:val="clear" w:color="auto" w:fill="595959" w:themeFill="text1" w:themeFillTint="A6"/>
    </w:rPr>
  </w:style>
  <w:style w:type="paragraph" w:customStyle="1" w:styleId="Texto1">
    <w:name w:val="Texto 1"/>
    <w:basedOn w:val="Texto"/>
    <w:qFormat/>
    <w:rsid w:val="00ED792F"/>
    <w:pPr>
      <w:numPr>
        <w:ilvl w:val="1"/>
        <w:numId w:val="39"/>
      </w:numPr>
      <w:ind w:left="567" w:hanging="567"/>
    </w:pPr>
  </w:style>
  <w:style w:type="paragraph" w:customStyle="1" w:styleId="Texto2">
    <w:name w:val="Texto 2"/>
    <w:basedOn w:val="Texto1"/>
    <w:qFormat/>
    <w:rsid w:val="00ED792F"/>
    <w:pPr>
      <w:numPr>
        <w:ilvl w:val="2"/>
      </w:numPr>
      <w:ind w:left="1276" w:hanging="709"/>
    </w:pPr>
  </w:style>
  <w:style w:type="paragraph" w:customStyle="1" w:styleId="Texto3">
    <w:name w:val="Texto 3"/>
    <w:basedOn w:val="Texto2"/>
    <w:qFormat/>
    <w:rsid w:val="00ED792F"/>
    <w:pPr>
      <w:numPr>
        <w:ilvl w:val="3"/>
      </w:numPr>
      <w:ind w:left="2268" w:hanging="992"/>
    </w:pPr>
  </w:style>
  <w:style w:type="character" w:styleId="Hyperlink">
    <w:name w:val="Hyperlink"/>
    <w:basedOn w:val="Fontepargpadro"/>
    <w:uiPriority w:val="99"/>
    <w:unhideWhenUsed/>
    <w:rsid w:val="00AF5617"/>
    <w:rPr>
      <w:i/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D2D0D"/>
    <w:rPr>
      <w:color w:val="808080"/>
      <w:shd w:val="clear" w:color="auto" w:fill="E6E6E6"/>
    </w:rPr>
  </w:style>
  <w:style w:type="table" w:styleId="TabeladeLista4-nfase3">
    <w:name w:val="List Table 4 Accent 3"/>
    <w:aliases w:val="Tabela - Edital"/>
    <w:basedOn w:val="Tabelanormal"/>
    <w:uiPriority w:val="49"/>
    <w:rsid w:val="0052670A"/>
    <w:pPr>
      <w:spacing w:after="0" w:line="240" w:lineRule="auto"/>
    </w:pPr>
    <w:rPr>
      <w:rFonts w:ascii="Segoe UI" w:hAnsi="Segoe UI"/>
      <w:sz w:val="20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rFonts w:ascii="Segoe UI" w:hAnsi="Segoe UI"/>
        <w:b/>
        <w:bCs/>
        <w:caps/>
        <w:smallCaps w:val="0"/>
        <w:color w:val="FFFFFF" w:themeColor="background1"/>
        <w:sz w:val="20"/>
      </w:rPr>
      <w:tblPr>
        <w:jc w:val="center"/>
      </w:tblPr>
      <w:trPr>
        <w:jc w:val="center"/>
      </w:trPr>
      <w:tcPr>
        <w:shd w:val="clear" w:color="auto" w:fill="7F7F7F" w:themeFill="text1" w:themeFillTint="80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pPr>
        <w:jc w:val="left"/>
      </w:pPr>
      <w:tblPr/>
      <w:tcPr>
        <w:shd w:val="clear" w:color="auto" w:fill="DBDBDB" w:themeFill="accent3" w:themeFillTint="66"/>
      </w:tcPr>
    </w:tblStylePr>
  </w:style>
  <w:style w:type="character" w:customStyle="1" w:styleId="Bold">
    <w:name w:val="Bold"/>
    <w:basedOn w:val="Fontepargpadro"/>
    <w:uiPriority w:val="1"/>
    <w:qFormat/>
    <w:rsid w:val="00AF5617"/>
    <w:rPr>
      <w:b/>
    </w:rPr>
  </w:style>
  <w:style w:type="paragraph" w:customStyle="1" w:styleId="TextoTabela">
    <w:name w:val="Texto (Tabela)"/>
    <w:basedOn w:val="Normal"/>
    <w:qFormat/>
    <w:rsid w:val="00AF5617"/>
    <w:pPr>
      <w:spacing w:line="240" w:lineRule="auto"/>
    </w:pPr>
    <w:rPr>
      <w:sz w:val="20"/>
      <w:szCs w:val="20"/>
    </w:rPr>
  </w:style>
  <w:style w:type="paragraph" w:styleId="NormalWeb">
    <w:name w:val="Normal (Web)"/>
    <w:basedOn w:val="Normal"/>
    <w:uiPriority w:val="99"/>
    <w:qFormat/>
    <w:rsid w:val="00CF0732"/>
    <w:pPr>
      <w:widowControl w:val="0"/>
      <w:suppressAutoHyphens/>
      <w:spacing w:before="100" w:after="100"/>
    </w:pPr>
    <w:rPr>
      <w:rFonts w:ascii="Times New Roman" w:eastAsia="Times New Roman" w:hAnsi="Times New Roman" w:cs="Times New Roman"/>
      <w:color w:val="000000"/>
      <w:sz w:val="24"/>
      <w:szCs w:val="20"/>
      <w:lang w:val="en-US" w:eastAsia="zh-CN"/>
    </w:rPr>
  </w:style>
  <w:style w:type="paragraph" w:customStyle="1" w:styleId="ttulos">
    <w:name w:val="títulos"/>
    <w:basedOn w:val="PargrafodaLista"/>
    <w:semiHidden/>
    <w:qFormat/>
    <w:rsid w:val="00CF0732"/>
    <w:pPr>
      <w:numPr>
        <w:numId w:val="5"/>
      </w:numPr>
      <w:shd w:val="clear" w:color="auto" w:fill="000000" w:themeFill="text1"/>
      <w:spacing w:after="200"/>
      <w:contextualSpacing w:val="0"/>
    </w:pPr>
    <w:rPr>
      <w:rFonts w:asciiTheme="minorHAnsi" w:eastAsia="Calibri" w:hAnsiTheme="minorHAnsi" w:cs="Calibri"/>
      <w:b/>
      <w:bCs/>
      <w:color w:val="FFFFFF" w:themeColor="background1"/>
      <w:kern w:val="2"/>
      <w:sz w:val="28"/>
      <w:szCs w:val="22"/>
      <w:lang w:val="en-US" w:eastAsia="zh-CN"/>
    </w:rPr>
  </w:style>
  <w:style w:type="paragraph" w:customStyle="1" w:styleId="EDITALTTULOS">
    <w:name w:val="EDITAL_TÍTULOS"/>
    <w:basedOn w:val="ttulos"/>
    <w:link w:val="EDITALTTULOSChar"/>
    <w:semiHidden/>
    <w:qFormat/>
    <w:rsid w:val="00CF0732"/>
  </w:style>
  <w:style w:type="character" w:customStyle="1" w:styleId="EDITALTTULOSChar">
    <w:name w:val="EDITAL_TÍTULOS Char"/>
    <w:basedOn w:val="Fontepargpadro"/>
    <w:link w:val="EDITALTTULOS"/>
    <w:semiHidden/>
    <w:rsid w:val="00A070DD"/>
    <w:rPr>
      <w:rFonts w:eastAsia="Calibri" w:cs="Calibri"/>
      <w:b/>
      <w:bCs/>
      <w:color w:val="FFFFFF" w:themeColor="background1"/>
      <w:kern w:val="2"/>
      <w:sz w:val="28"/>
      <w:shd w:val="clear" w:color="auto" w:fill="000000" w:themeFill="text1"/>
      <w:lang w:val="en-US" w:eastAsia="zh-CN"/>
    </w:rPr>
  </w:style>
  <w:style w:type="paragraph" w:styleId="PargrafodaLista">
    <w:name w:val="List Paragraph"/>
    <w:basedOn w:val="Normal"/>
    <w:uiPriority w:val="34"/>
    <w:semiHidden/>
    <w:qFormat/>
    <w:rsid w:val="00CF0732"/>
    <w:pPr>
      <w:ind w:left="720"/>
      <w:contextualSpacing/>
    </w:pPr>
  </w:style>
  <w:style w:type="paragraph" w:customStyle="1" w:styleId="TtuloTabela">
    <w:name w:val="Título (Tabela)"/>
    <w:basedOn w:val="TextoTabela"/>
    <w:qFormat/>
    <w:rsid w:val="00CF0732"/>
    <w:pPr>
      <w:jc w:val="center"/>
    </w:pPr>
    <w:rPr>
      <w:b/>
      <w:bCs/>
      <w:caps/>
      <w:color w:val="FFFFFF" w:themeColor="background1"/>
    </w:rPr>
  </w:style>
  <w:style w:type="paragraph" w:customStyle="1" w:styleId="Flio">
    <w:name w:val="Fólio"/>
    <w:basedOn w:val="Rodap"/>
    <w:qFormat/>
    <w:rsid w:val="00D4438C"/>
    <w:pPr>
      <w:jc w:val="center"/>
    </w:pPr>
    <w:rPr>
      <w:b/>
      <w:color w:val="FFFFFF" w:themeColor="background1"/>
    </w:rPr>
  </w:style>
  <w:style w:type="character" w:customStyle="1" w:styleId="Italic">
    <w:name w:val="Italic"/>
    <w:basedOn w:val="Fontepargpadro"/>
    <w:uiPriority w:val="1"/>
    <w:qFormat/>
    <w:rsid w:val="00416A7F"/>
    <w:rPr>
      <w:i/>
    </w:rPr>
  </w:style>
  <w:style w:type="paragraph" w:styleId="Assinatura">
    <w:name w:val="Signature"/>
    <w:basedOn w:val="Normal"/>
    <w:link w:val="AssinaturaChar"/>
    <w:uiPriority w:val="99"/>
    <w:unhideWhenUsed/>
    <w:rsid w:val="00A070DD"/>
    <w:pPr>
      <w:spacing w:before="1120" w:line="240" w:lineRule="auto"/>
      <w:jc w:val="center"/>
    </w:pPr>
    <w:rPr>
      <w:sz w:val="20"/>
      <w:szCs w:val="20"/>
    </w:rPr>
  </w:style>
  <w:style w:type="character" w:customStyle="1" w:styleId="AssinaturaChar">
    <w:name w:val="Assinatura Char"/>
    <w:basedOn w:val="Fontepargpadro"/>
    <w:link w:val="Assinatura"/>
    <w:uiPriority w:val="99"/>
    <w:rsid w:val="00A070DD"/>
    <w:rPr>
      <w:rFonts w:ascii="Segoe UI" w:hAnsi="Segoe UI" w:cs="Segoe UI"/>
      <w:sz w:val="20"/>
      <w:szCs w:val="20"/>
    </w:rPr>
  </w:style>
  <w:style w:type="character" w:customStyle="1" w:styleId="Errado">
    <w:name w:val="Errado"/>
    <w:basedOn w:val="Fontepargpadro"/>
    <w:uiPriority w:val="1"/>
    <w:qFormat/>
    <w:rsid w:val="00D82FA1"/>
    <w:rPr>
      <w:color w:val="FF0000"/>
    </w:rPr>
  </w:style>
  <w:style w:type="paragraph" w:styleId="Subttulo">
    <w:name w:val="Subtitle"/>
    <w:basedOn w:val="Ttulo1"/>
    <w:next w:val="Normal"/>
    <w:link w:val="SubttuloChar"/>
    <w:uiPriority w:val="11"/>
    <w:qFormat/>
    <w:rsid w:val="00D0340B"/>
    <w:pPr>
      <w:numPr>
        <w:ilvl w:val="1"/>
      </w:numPr>
      <w:spacing w:before="0" w:after="200" w:line="240" w:lineRule="auto"/>
      <w:jc w:val="center"/>
    </w:pPr>
    <w:rPr>
      <w:rFonts w:eastAsiaTheme="minorEastAsia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D0340B"/>
    <w:rPr>
      <w:rFonts w:ascii="Segoe UI" w:eastAsiaTheme="minorEastAsia" w:hAnsi="Segoe UI" w:cs="Segoe UI"/>
      <w:b/>
      <w:caps/>
      <w:color w:val="FFFFFF" w:themeColor="background1"/>
      <w:sz w:val="30"/>
      <w:szCs w:val="30"/>
      <w:shd w:val="clear" w:color="auto" w:fill="595959" w:themeFill="text1" w:themeFillTint="A6"/>
    </w:rPr>
  </w:style>
  <w:style w:type="paragraph" w:customStyle="1" w:styleId="Subttulo2">
    <w:name w:val="Subtítulo 2"/>
    <w:basedOn w:val="Subttulo"/>
    <w:qFormat/>
    <w:rsid w:val="00CB0F2A"/>
    <w:pPr>
      <w:shd w:val="clear" w:color="auto" w:fill="D9D9D9" w:themeFill="background1" w:themeFillShade="D9"/>
      <w:spacing w:before="240" w:after="120" w:line="276" w:lineRule="auto"/>
      <w:ind w:firstLine="142"/>
      <w:jc w:val="left"/>
    </w:pPr>
    <w:rPr>
      <w:rFonts w:eastAsiaTheme="minorHAnsi"/>
      <w:color w:val="404040" w:themeColor="text1" w:themeTint="BF"/>
      <w:sz w:val="20"/>
      <w:szCs w:val="20"/>
    </w:rPr>
  </w:style>
  <w:style w:type="character" w:styleId="Forte">
    <w:name w:val="Strong"/>
    <w:basedOn w:val="Fontepargpadro"/>
    <w:uiPriority w:val="22"/>
    <w:qFormat/>
    <w:rsid w:val="00DD1691"/>
    <w:rPr>
      <w:b/>
      <w:bCs/>
    </w:rPr>
  </w:style>
  <w:style w:type="paragraph" w:customStyle="1" w:styleId="NormalLista">
    <w:name w:val="Normal Lista"/>
    <w:basedOn w:val="Normal"/>
    <w:qFormat/>
    <w:rsid w:val="00DD1691"/>
    <w:pPr>
      <w:numPr>
        <w:numId w:val="41"/>
      </w:numPr>
      <w:suppressAutoHyphens/>
      <w:spacing w:before="60"/>
      <w:ind w:left="284" w:hanging="284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table" w:customStyle="1" w:styleId="Form-DadosPessoais">
    <w:name w:val="Form - Dados Pessoais"/>
    <w:basedOn w:val="Tabelanormal"/>
    <w:uiPriority w:val="99"/>
    <w:rsid w:val="00CB0F2A"/>
    <w:pPr>
      <w:spacing w:after="0" w:line="240" w:lineRule="auto"/>
    </w:pPr>
    <w:rPr>
      <w:rFonts w:ascii="Segoe UI" w:hAnsi="Segoe UI"/>
      <w:sz w:val="2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57" w:type="dxa"/>
        <w:left w:w="57" w:type="dxa"/>
        <w:bottom w:w="57" w:type="dxa"/>
        <w:right w:w="113" w:type="dxa"/>
      </w:tblCellMar>
    </w:tblPr>
    <w:tcPr>
      <w:shd w:val="clear" w:color="auto" w:fill="auto"/>
    </w:tcPr>
    <w:tblStylePr w:type="firstCol">
      <w:pPr>
        <w:jc w:val="left"/>
      </w:pPr>
      <w:rPr>
        <w:rFonts w:ascii="Segoe UI" w:hAnsi="Segoe UI"/>
        <w:b/>
        <w:caps/>
        <w:smallCaps w:val="0"/>
        <w:color w:val="FFFFFF" w:themeColor="background1"/>
        <w:sz w:val="20"/>
      </w:rPr>
      <w:tblPr/>
      <w:tcPr>
        <w:shd w:val="clear" w:color="auto" w:fill="595959" w:themeFill="text1" w:themeFillTint="A6"/>
        <w:vAlign w:val="center"/>
      </w:tcPr>
    </w:tblStylePr>
  </w:style>
  <w:style w:type="paragraph" w:customStyle="1" w:styleId="Espao">
    <w:name w:val="Espaço"/>
    <w:basedOn w:val="Normal"/>
    <w:qFormat/>
    <w:rsid w:val="00E97CB8"/>
    <w:pPr>
      <w:spacing w:line="240" w:lineRule="auto"/>
    </w:pPr>
    <w:rPr>
      <w:sz w:val="10"/>
      <w:szCs w:val="1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034D"/>
    <w:pPr>
      <w:spacing w:line="240" w:lineRule="auto"/>
    </w:pPr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38665\Downloads\Concurso%20Docente\Modelo%20-%20Anexo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E8BFC-5816-44DF-8B23-4D4BB7EB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Anexos</Template>
  <TotalTime>153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Pereira de Carvalho</dc:creator>
  <cp:keywords/>
  <dc:description/>
  <cp:lastModifiedBy>Alex de Lima Cunha</cp:lastModifiedBy>
  <cp:revision>11</cp:revision>
  <cp:lastPrinted>2018-05-18T21:12:00Z</cp:lastPrinted>
  <dcterms:created xsi:type="dcterms:W3CDTF">2018-05-18T00:32:00Z</dcterms:created>
  <dcterms:modified xsi:type="dcterms:W3CDTF">2018-05-21T19:59:00Z</dcterms:modified>
</cp:coreProperties>
</file>